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AD" w:rsidRPr="00DF643E" w:rsidRDefault="001B57AD" w:rsidP="001B57AD">
      <w:pPr>
        <w:pStyle w:val="Nomesociet"/>
        <w:spacing w:line="240" w:lineRule="auto"/>
        <w:jc w:val="center"/>
        <w:rPr>
          <w:rFonts w:ascii="Arial" w:hAnsi="Arial" w:cs="Arial"/>
          <w:spacing w:val="10"/>
          <w:sz w:val="24"/>
          <w:szCs w:val="24"/>
          <w:lang w:val="en-US"/>
        </w:rPr>
      </w:pPr>
    </w:p>
    <w:p w:rsidR="001B57AD" w:rsidRPr="009602C8" w:rsidRDefault="001B57AD" w:rsidP="001B57AD">
      <w:pPr>
        <w:rPr>
          <w:rFonts w:ascii="Arial" w:hAnsi="Arial"/>
          <w:spacing w:val="10"/>
          <w:lang w:val="en-US"/>
        </w:rPr>
      </w:pPr>
    </w:p>
    <w:p w:rsidR="001B57AD" w:rsidRDefault="00ED768B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2813050</wp:posOffset>
            </wp:positionH>
            <wp:positionV relativeFrom="paragraph">
              <wp:posOffset>-384175</wp:posOffset>
            </wp:positionV>
            <wp:extent cx="482600" cy="520700"/>
            <wp:effectExtent l="19050" t="0" r="0" b="0"/>
            <wp:wrapSquare wrapText="left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7AD" w:rsidRDefault="00ED768B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279400</wp:posOffset>
            </wp:positionV>
            <wp:extent cx="1057275" cy="1028700"/>
            <wp:effectExtent l="19050" t="0" r="9525" b="0"/>
            <wp:wrapSquare wrapText="bothSides"/>
            <wp:docPr id="5" name="Immagine 5" descr="E:\DOCUME~1\Preside\IMPOST~1\Temp\jZip\jZipA128\jZip252FD\scuolamica_20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~1\Preside\IMPOST~1\Temp\jZip\jZipA128\jZip252FD\scuolamica_2012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7AD">
        <w:rPr>
          <w:rFonts w:ascii="Arial" w:hAnsi="Arial"/>
          <w:b/>
          <w:i/>
          <w:spacing w:val="0"/>
          <w:sz w:val="24"/>
        </w:rPr>
        <w:t>MINISTERO DELL’ISTRUZIONE</w:t>
      </w:r>
      <w:r w:rsidR="001B57AD">
        <w:rPr>
          <w:rFonts w:ascii="Arial" w:hAnsi="Arial"/>
          <w:b/>
          <w:noProof/>
          <w:spacing w:val="10"/>
          <w:sz w:val="24"/>
        </w:rPr>
        <w:t xml:space="preserve"> DELL’UNIVERSITA’ E DELLA RICERCA</w:t>
      </w:r>
    </w:p>
    <w:p w:rsidR="001B57AD" w:rsidRDefault="00ED768B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  <w:r>
        <w:rPr>
          <w:rFonts w:ascii="Arial" w:hAnsi="Arial"/>
          <w:b/>
          <w:i/>
          <w:noProof/>
          <w:spacing w:val="10"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805180</wp:posOffset>
            </wp:positionV>
            <wp:extent cx="828675" cy="954405"/>
            <wp:effectExtent l="19050" t="0" r="9525" b="0"/>
            <wp:wrapSquare wrapText="bothSides"/>
            <wp:docPr id="3" name="Immagine 11" descr="C:\Users\Ale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Users\Ale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7AD">
        <w:rPr>
          <w:rFonts w:ascii="Arial" w:hAnsi="Arial"/>
          <w:b/>
          <w:i/>
          <w:spacing w:val="10"/>
          <w:sz w:val="24"/>
        </w:rPr>
        <w:t>UFFICIO SCOLASTICO REGIONALE PER IL LAZIO</w:t>
      </w:r>
    </w:p>
    <w:p w:rsidR="001B57AD" w:rsidRDefault="001B57AD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10"/>
          <w:sz w:val="24"/>
        </w:rPr>
      </w:pPr>
      <w:r>
        <w:rPr>
          <w:rFonts w:ascii="Arial" w:hAnsi="Arial"/>
          <w:b/>
          <w:i/>
          <w:spacing w:val="10"/>
          <w:sz w:val="24"/>
        </w:rPr>
        <w:t>ISTITUTO COMPRENSIVO “ROBERTO MARCHINI”</w:t>
      </w:r>
      <w:r w:rsidR="00ED768B" w:rsidRPr="00ED768B">
        <w:rPr>
          <w:rFonts w:ascii="Arial" w:hAnsi="Arial"/>
        </w:rPr>
        <w:t xml:space="preserve"> </w:t>
      </w:r>
    </w:p>
    <w:p w:rsidR="001B57AD" w:rsidRDefault="001B57AD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10"/>
          <w:sz w:val="24"/>
        </w:rPr>
      </w:pPr>
      <w:r>
        <w:rPr>
          <w:rFonts w:ascii="Arial" w:hAnsi="Arial"/>
          <w:b/>
          <w:i/>
          <w:spacing w:val="10"/>
          <w:sz w:val="24"/>
        </w:rPr>
        <w:t>Via della Repubblica, snc  Caprarola (VT)</w:t>
      </w:r>
      <w:r w:rsidRPr="00514E41">
        <w:rPr>
          <w:noProof/>
        </w:rPr>
        <w:t xml:space="preserve"> </w:t>
      </w:r>
    </w:p>
    <w:p w:rsidR="001B57AD" w:rsidRDefault="001B57AD" w:rsidP="001B57AD">
      <w:pPr>
        <w:pStyle w:val="Nomesociet"/>
        <w:spacing w:line="240" w:lineRule="auto"/>
        <w:jc w:val="center"/>
        <w:rPr>
          <w:rFonts w:ascii="Arial" w:hAnsi="Arial"/>
          <w:b/>
          <w:spacing w:val="10"/>
          <w:sz w:val="24"/>
          <w:lang w:val="en-US"/>
        </w:rPr>
      </w:pPr>
      <w:r>
        <w:rPr>
          <w:rFonts w:ascii="Arial" w:hAnsi="Arial"/>
          <w:b/>
          <w:spacing w:val="10"/>
          <w:sz w:val="24"/>
        </w:rPr>
        <w:sym w:font="Wingdings" w:char="F028"/>
      </w:r>
      <w:r>
        <w:rPr>
          <w:rFonts w:ascii="Arial" w:hAnsi="Arial"/>
          <w:b/>
          <w:i/>
          <w:spacing w:val="10"/>
          <w:sz w:val="24"/>
          <w:lang w:val="en-US"/>
        </w:rPr>
        <w:t xml:space="preserve"> 0761/646064 </w:t>
      </w:r>
      <w:r>
        <w:rPr>
          <w:rFonts w:ascii="Arial" w:hAnsi="Arial"/>
          <w:b/>
          <w:spacing w:val="10"/>
          <w:sz w:val="24"/>
          <w:lang w:val="en-US"/>
        </w:rPr>
        <w:t xml:space="preserve"> fax 0761/644710</w:t>
      </w:r>
    </w:p>
    <w:p w:rsidR="001B57AD" w:rsidRPr="001B57AD" w:rsidRDefault="001B57AD" w:rsidP="001B57AD">
      <w:pPr>
        <w:pStyle w:val="Nomesociet"/>
        <w:spacing w:line="240" w:lineRule="auto"/>
        <w:jc w:val="center"/>
        <w:rPr>
          <w:rFonts w:ascii="Arial" w:hAnsi="Arial"/>
          <w:b/>
          <w:spacing w:val="10"/>
          <w:sz w:val="24"/>
          <w:lang w:val="en-US"/>
        </w:rPr>
      </w:pPr>
      <w:r w:rsidRPr="001B57AD">
        <w:rPr>
          <w:rFonts w:ascii="Arial" w:hAnsi="Arial" w:cs="Arial"/>
          <w:b/>
          <w:spacing w:val="10"/>
          <w:sz w:val="24"/>
          <w:szCs w:val="24"/>
        </w:rPr>
        <w:sym w:font="Wingdings" w:char="F02A"/>
      </w:r>
      <w:r w:rsidRPr="001B57AD">
        <w:rPr>
          <w:rFonts w:ascii="Arial" w:hAnsi="Arial" w:cs="Arial"/>
          <w:b/>
          <w:spacing w:val="10"/>
          <w:sz w:val="24"/>
          <w:szCs w:val="24"/>
          <w:lang w:val="en-US"/>
        </w:rPr>
        <w:t xml:space="preserve"> </w:t>
      </w:r>
      <w:hyperlink r:id="rId9" w:history="1">
        <w:r w:rsidRPr="001B57AD">
          <w:rPr>
            <w:rStyle w:val="Collegamentoipertestuale"/>
            <w:rFonts w:ascii="Arial" w:hAnsi="Arial" w:cs="Arial"/>
            <w:b/>
            <w:color w:val="auto"/>
            <w:spacing w:val="10"/>
            <w:sz w:val="24"/>
            <w:szCs w:val="24"/>
            <w:lang w:val="en-US"/>
          </w:rPr>
          <w:t>VTIC80900C@istruzione.it</w:t>
        </w:r>
      </w:hyperlink>
      <w:r w:rsidRPr="001B57AD">
        <w:rPr>
          <w:rStyle w:val="Collegamentoipertestuale"/>
          <w:rFonts w:ascii="Arial" w:hAnsi="Arial" w:cs="Arial"/>
          <w:b/>
          <w:color w:val="auto"/>
          <w:spacing w:val="10"/>
          <w:sz w:val="24"/>
          <w:szCs w:val="24"/>
          <w:lang w:val="en-US"/>
        </w:rPr>
        <w:t xml:space="preserve">    </w:t>
      </w:r>
      <w:hyperlink r:id="rId10" w:history="1">
        <w:r w:rsidRPr="001B57AD">
          <w:rPr>
            <w:rStyle w:val="Collegamentoipertestuale"/>
            <w:rFonts w:ascii="Arial" w:hAnsi="Arial"/>
            <w:b/>
            <w:color w:val="auto"/>
            <w:spacing w:val="10"/>
            <w:sz w:val="24"/>
            <w:lang w:val="en-US"/>
          </w:rPr>
          <w:t>www.icscaprarola.it</w:t>
        </w:r>
      </w:hyperlink>
    </w:p>
    <w:p w:rsidR="001B57AD" w:rsidRPr="009602C8" w:rsidRDefault="001B57AD" w:rsidP="001B57AD">
      <w:pPr>
        <w:rPr>
          <w:rFonts w:ascii="Arial" w:hAnsi="Arial"/>
          <w:spacing w:val="10"/>
          <w:lang w:val="en-US"/>
        </w:rPr>
      </w:pPr>
    </w:p>
    <w:p w:rsidR="001B57AD" w:rsidRDefault="001B57AD" w:rsidP="001B57AD">
      <w:pPr>
        <w:rPr>
          <w:rFonts w:ascii="Arial" w:hAnsi="Arial"/>
          <w:spacing w:val="10"/>
          <w:lang w:val="en-US"/>
        </w:rPr>
      </w:pPr>
    </w:p>
    <w:p w:rsidR="00046B50" w:rsidRDefault="00B36133" w:rsidP="00836206">
      <w:pPr>
        <w:jc w:val="both"/>
        <w:rPr>
          <w:rFonts w:ascii="Arial" w:hAnsi="Arial"/>
          <w:spacing w:val="10"/>
          <w:sz w:val="48"/>
          <w:szCs w:val="48"/>
          <w:lang w:val="en-US"/>
        </w:rPr>
      </w:pPr>
      <w:r>
        <w:rPr>
          <w:rFonts w:ascii="Arial" w:hAnsi="Arial"/>
          <w:noProof/>
          <w:spacing w:val="10"/>
          <w:sz w:val="48"/>
          <w:szCs w:val="4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4.3pt;margin-top:100.35pt;width:200pt;height:251.5pt;z-index:251663872">
            <v:textbox>
              <w:txbxContent>
                <w:p w:rsidR="00836206" w:rsidRDefault="0078312E">
                  <w:pPr>
                    <w:rPr>
                      <w:b/>
                    </w:rPr>
                  </w:pPr>
                  <w:r w:rsidRPr="0078312E">
                    <w:rPr>
                      <w:b/>
                    </w:rPr>
                    <w:t>SEGRETARI</w:t>
                  </w:r>
                  <w:r>
                    <w:rPr>
                      <w:b/>
                    </w:rPr>
                    <w:t>:</w:t>
                  </w:r>
                </w:p>
                <w:p w:rsidR="0078312E" w:rsidRDefault="0078312E">
                  <w:pPr>
                    <w:rPr>
                      <w:b/>
                    </w:rPr>
                  </w:pPr>
                </w:p>
                <w:p w:rsidR="0078312E" w:rsidRPr="0078312E" w:rsidRDefault="0078312E">
                  <w:r>
                    <w:rPr>
                      <w:b/>
                    </w:rPr>
                    <w:t xml:space="preserve"> </w:t>
                  </w:r>
                  <w:r w:rsidRPr="0078312E">
                    <w:t>Evangelista Francesca</w:t>
                  </w:r>
                </w:p>
                <w:p w:rsidR="0078312E" w:rsidRPr="0078312E" w:rsidRDefault="0078312E"/>
                <w:p w:rsidR="0078312E" w:rsidRPr="0078312E" w:rsidRDefault="0078312E">
                  <w:r w:rsidRPr="0078312E">
                    <w:t>Sbarra Maria Chiara</w:t>
                  </w:r>
                </w:p>
                <w:p w:rsidR="0078312E" w:rsidRPr="0078312E" w:rsidRDefault="0078312E"/>
                <w:p w:rsidR="0078312E" w:rsidRPr="0078312E" w:rsidRDefault="0078312E">
                  <w:proofErr w:type="spellStart"/>
                  <w:r w:rsidRPr="0078312E">
                    <w:t>Ruchini</w:t>
                  </w:r>
                  <w:proofErr w:type="spellEnd"/>
                  <w:r w:rsidRPr="0078312E">
                    <w:t xml:space="preserve"> Barbara</w:t>
                  </w:r>
                </w:p>
                <w:p w:rsidR="0078312E" w:rsidRPr="0078312E" w:rsidRDefault="0078312E"/>
                <w:p w:rsidR="0078312E" w:rsidRPr="0078312E" w:rsidRDefault="0078312E">
                  <w:proofErr w:type="spellStart"/>
                  <w:r w:rsidRPr="0078312E">
                    <w:t>Chiricozzi</w:t>
                  </w:r>
                  <w:proofErr w:type="spellEnd"/>
                  <w:r w:rsidRPr="0078312E">
                    <w:t xml:space="preserve"> M. Cristina</w:t>
                  </w:r>
                </w:p>
                <w:p w:rsidR="0078312E" w:rsidRPr="0078312E" w:rsidRDefault="0078312E"/>
                <w:p w:rsidR="0078312E" w:rsidRPr="0078312E" w:rsidRDefault="0078312E">
                  <w:proofErr w:type="spellStart"/>
                  <w:r w:rsidRPr="0078312E">
                    <w:t>Natili</w:t>
                  </w:r>
                  <w:proofErr w:type="spellEnd"/>
                  <w:r w:rsidRPr="0078312E">
                    <w:t xml:space="preserve"> Marco</w:t>
                  </w:r>
                </w:p>
                <w:p w:rsidR="0078312E" w:rsidRPr="0078312E" w:rsidRDefault="0078312E"/>
                <w:p w:rsidR="0078312E" w:rsidRPr="0078312E" w:rsidRDefault="0078312E">
                  <w:r w:rsidRPr="0078312E">
                    <w:t>Orecchia Miriam Agata</w:t>
                  </w:r>
                </w:p>
                <w:p w:rsidR="0078312E" w:rsidRPr="0078312E" w:rsidRDefault="0078312E"/>
                <w:p w:rsidR="0078312E" w:rsidRPr="0078312E" w:rsidRDefault="0078312E">
                  <w:proofErr w:type="spellStart"/>
                  <w:r w:rsidRPr="0078312E">
                    <w:t>Cristofori</w:t>
                  </w:r>
                  <w:proofErr w:type="spellEnd"/>
                  <w:r w:rsidRPr="0078312E">
                    <w:t xml:space="preserve"> Marina</w:t>
                  </w:r>
                </w:p>
                <w:p w:rsidR="0078312E" w:rsidRPr="0078312E" w:rsidRDefault="0078312E"/>
                <w:p w:rsidR="0078312E" w:rsidRPr="0078312E" w:rsidRDefault="0078312E">
                  <w:proofErr w:type="spellStart"/>
                  <w:r w:rsidRPr="0078312E">
                    <w:t>Magnasciutti</w:t>
                  </w:r>
                  <w:proofErr w:type="spellEnd"/>
                  <w:r w:rsidRPr="0078312E">
                    <w:t xml:space="preserve"> Roberto</w:t>
                  </w:r>
                </w:p>
                <w:p w:rsidR="0078312E" w:rsidRPr="0078312E" w:rsidRDefault="0078312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spacing w:val="10"/>
          <w:sz w:val="48"/>
          <w:szCs w:val="48"/>
          <w:lang w:eastAsia="it-IT"/>
        </w:rPr>
        <w:pict>
          <v:shape id="_x0000_s1038" type="#_x0000_t202" style="position:absolute;left:0;text-align:left;margin-left:1.3pt;margin-top:97.35pt;width:169.5pt;height:326.5pt;z-index:251662848">
            <v:textbox>
              <w:txbxContent>
                <w:p w:rsidR="0078312E" w:rsidRDefault="0078312E">
                  <w:pPr>
                    <w:rPr>
                      <w:b/>
                    </w:rPr>
                  </w:pPr>
                </w:p>
                <w:p w:rsidR="00836206" w:rsidRDefault="00836206">
                  <w:pPr>
                    <w:rPr>
                      <w:b/>
                    </w:rPr>
                  </w:pPr>
                  <w:r w:rsidRPr="00836206">
                    <w:rPr>
                      <w:b/>
                    </w:rPr>
                    <w:t xml:space="preserve">PLESSO </w:t>
                  </w:r>
                  <w:proofErr w:type="spellStart"/>
                  <w:r w:rsidRPr="00836206">
                    <w:rPr>
                      <w:b/>
                    </w:rPr>
                    <w:t>DI</w:t>
                  </w:r>
                  <w:proofErr w:type="spellEnd"/>
                  <w:r w:rsidRPr="00836206">
                    <w:rPr>
                      <w:b/>
                    </w:rPr>
                    <w:t xml:space="preserve"> CAPRAROLA</w:t>
                  </w:r>
                </w:p>
                <w:p w:rsidR="00836206" w:rsidRPr="00836206" w:rsidRDefault="00836206">
                  <w:pPr>
                    <w:rPr>
                      <w:b/>
                    </w:rPr>
                  </w:pPr>
                </w:p>
                <w:p w:rsidR="00836206" w:rsidRDefault="00836206">
                  <w:r>
                    <w:t xml:space="preserve"> </w:t>
                  </w:r>
                  <w:r w:rsidRPr="00836206">
                    <w:rPr>
                      <w:b/>
                    </w:rPr>
                    <w:t>CLASSE 1 A</w:t>
                  </w:r>
                  <w:r>
                    <w:t xml:space="preserve">- </w:t>
                  </w:r>
                  <w:proofErr w:type="spellStart"/>
                  <w:r>
                    <w:t>M</w:t>
                  </w:r>
                  <w:r w:rsidR="00EF0619">
                    <w:t>assera</w:t>
                  </w:r>
                  <w:proofErr w:type="spellEnd"/>
                  <w:r w:rsidR="00EF0619">
                    <w:t xml:space="preserve"> Paola</w:t>
                  </w:r>
                  <w:r>
                    <w:t>;</w:t>
                  </w:r>
                </w:p>
                <w:p w:rsidR="00836206" w:rsidRDefault="00836206">
                  <w:r w:rsidRPr="00836206">
                    <w:rPr>
                      <w:b/>
                    </w:rPr>
                    <w:t>CLASSE 1 B</w:t>
                  </w:r>
                  <w:r>
                    <w:t xml:space="preserve">- </w:t>
                  </w:r>
                  <w:proofErr w:type="spellStart"/>
                  <w:r>
                    <w:t>Anzera</w:t>
                  </w:r>
                  <w:proofErr w:type="spellEnd"/>
                  <w:r>
                    <w:t xml:space="preserve"> M. Grazia;</w:t>
                  </w:r>
                </w:p>
                <w:p w:rsidR="00836206" w:rsidRDefault="00836206">
                  <w:r w:rsidRPr="00836206">
                    <w:rPr>
                      <w:b/>
                    </w:rPr>
                    <w:t>CLASSE 1 C</w:t>
                  </w:r>
                  <w:r>
                    <w:t>- Leone Marta;</w:t>
                  </w:r>
                </w:p>
                <w:p w:rsidR="00836206" w:rsidRDefault="00836206">
                  <w:r w:rsidRPr="00836206">
                    <w:rPr>
                      <w:b/>
                    </w:rPr>
                    <w:t>CLASSE 2 A</w:t>
                  </w:r>
                  <w:r>
                    <w:t xml:space="preserve">- </w:t>
                  </w:r>
                  <w:proofErr w:type="spellStart"/>
                  <w:r w:rsidR="00EF0619">
                    <w:t>Mancinelli</w:t>
                  </w:r>
                  <w:proofErr w:type="spellEnd"/>
                  <w:r w:rsidR="00EF0619">
                    <w:t xml:space="preserve"> Pierluigi</w:t>
                  </w:r>
                  <w:r>
                    <w:t>;</w:t>
                  </w:r>
                </w:p>
                <w:p w:rsidR="00836206" w:rsidRDefault="00836206">
                  <w:r w:rsidRPr="00836206">
                    <w:rPr>
                      <w:b/>
                    </w:rPr>
                    <w:t>CLASSE 2 B</w:t>
                  </w:r>
                  <w:r>
                    <w:rPr>
                      <w:b/>
                    </w:rPr>
                    <w:t xml:space="preserve"> –</w:t>
                  </w:r>
                  <w:r w:rsidRPr="00836206">
                    <w:t>Pepe Gaetano</w:t>
                  </w:r>
                  <w:r>
                    <w:t>;</w:t>
                  </w:r>
                </w:p>
                <w:p w:rsidR="00836206" w:rsidRDefault="00836206">
                  <w:r w:rsidRPr="00836206">
                    <w:rPr>
                      <w:b/>
                    </w:rPr>
                    <w:t>CLASSE 3 A</w:t>
                  </w:r>
                  <w:r>
                    <w:t>-Moneta Elena;</w:t>
                  </w:r>
                </w:p>
                <w:p w:rsidR="00836206" w:rsidRDefault="00836206">
                  <w:r w:rsidRPr="00836206">
                    <w:rPr>
                      <w:b/>
                    </w:rPr>
                    <w:t>CLASSE 3 B</w:t>
                  </w:r>
                  <w:r>
                    <w:t xml:space="preserve">- </w:t>
                  </w:r>
                  <w:proofErr w:type="spellStart"/>
                  <w:r>
                    <w:t>Bruziches</w:t>
                  </w:r>
                  <w:proofErr w:type="spellEnd"/>
                  <w:r>
                    <w:t xml:space="preserve"> Elisa;</w:t>
                  </w:r>
                </w:p>
                <w:p w:rsidR="00836206" w:rsidRDefault="00836206"/>
                <w:p w:rsidR="0078312E" w:rsidRDefault="0078312E"/>
                <w:p w:rsidR="0078312E" w:rsidRDefault="0078312E"/>
                <w:p w:rsidR="0078312E" w:rsidRDefault="0078312E"/>
                <w:p w:rsidR="00836206" w:rsidRDefault="0083620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PLESSO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CARBOGNANO</w:t>
                  </w:r>
                </w:p>
                <w:p w:rsidR="0078312E" w:rsidRDefault="0078312E">
                  <w:pPr>
                    <w:rPr>
                      <w:b/>
                    </w:rPr>
                  </w:pPr>
                </w:p>
                <w:p w:rsidR="00836206" w:rsidRDefault="00836206">
                  <w:r>
                    <w:rPr>
                      <w:b/>
                    </w:rPr>
                    <w:t xml:space="preserve">CLASSE 1 D- </w:t>
                  </w:r>
                  <w:proofErr w:type="spellStart"/>
                  <w:r w:rsidRPr="00836206">
                    <w:t>Bastreghi</w:t>
                  </w:r>
                  <w:proofErr w:type="spellEnd"/>
                  <w:r w:rsidRPr="00836206">
                    <w:t xml:space="preserve"> Gaia</w:t>
                  </w:r>
                  <w:r>
                    <w:t>;</w:t>
                  </w:r>
                </w:p>
                <w:p w:rsidR="00836206" w:rsidRDefault="00836206">
                  <w:r w:rsidRPr="0078312E">
                    <w:rPr>
                      <w:b/>
                    </w:rPr>
                    <w:t>CLASSE 2 D</w:t>
                  </w:r>
                  <w:r>
                    <w:t>- Paglia Valentina;</w:t>
                  </w:r>
                </w:p>
                <w:p w:rsidR="00836206" w:rsidRPr="00836206" w:rsidRDefault="00836206">
                  <w:r w:rsidRPr="0078312E">
                    <w:rPr>
                      <w:b/>
                    </w:rPr>
                    <w:t>CLASSE 3 D</w:t>
                  </w:r>
                  <w:r>
                    <w:t xml:space="preserve"> – </w:t>
                  </w:r>
                  <w:proofErr w:type="spellStart"/>
                  <w:r>
                    <w:t>Polidori</w:t>
                  </w:r>
                  <w:proofErr w:type="spellEnd"/>
                  <w:r>
                    <w:t xml:space="preserve"> Elena;</w:t>
                  </w:r>
                </w:p>
                <w:p w:rsidR="00836206" w:rsidRPr="00836206" w:rsidRDefault="00836206"/>
                <w:p w:rsidR="00836206" w:rsidRDefault="00836206"/>
              </w:txbxContent>
            </v:textbox>
          </v:shape>
        </w:pict>
      </w:r>
      <w:r>
        <w:rPr>
          <w:rFonts w:ascii="Arial" w:hAnsi="Arial"/>
          <w:noProof/>
          <w:spacing w:val="10"/>
          <w:sz w:val="48"/>
          <w:szCs w:val="48"/>
          <w:lang w:eastAsia="it-IT"/>
        </w:rPr>
        <w:pict>
          <v:shape id="_x0000_s1037" type="#_x0000_t202" style="position:absolute;left:0;text-align:left;margin-left:1.3pt;margin-top:26.85pt;width:357.5pt;height:27pt;z-index:251661824">
            <v:textbox>
              <w:txbxContent>
                <w:p w:rsidR="00836206" w:rsidRPr="0078312E" w:rsidRDefault="00836206" w:rsidP="0078312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312E">
                    <w:rPr>
                      <w:b/>
                      <w:sz w:val="28"/>
                      <w:szCs w:val="28"/>
                    </w:rPr>
                    <w:t xml:space="preserve">COORDINATORI DEI CONSIGLI </w:t>
                  </w:r>
                  <w:proofErr w:type="spellStart"/>
                  <w:r w:rsidRPr="0078312E">
                    <w:rPr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Pr="0078312E">
                    <w:rPr>
                      <w:b/>
                      <w:sz w:val="28"/>
                      <w:szCs w:val="28"/>
                    </w:rPr>
                    <w:t xml:space="preserve"> CLASSE</w:t>
                  </w:r>
                </w:p>
              </w:txbxContent>
            </v:textbox>
          </v:shape>
        </w:pict>
      </w:r>
      <w:r w:rsidR="00070814" w:rsidRPr="00046B50">
        <w:rPr>
          <w:rFonts w:ascii="Arial" w:hAnsi="Arial"/>
          <w:spacing w:val="10"/>
          <w:sz w:val="48"/>
          <w:szCs w:val="48"/>
          <w:lang w:val="en-US"/>
        </w:rPr>
        <w:tab/>
      </w:r>
      <w:r w:rsidR="00070814" w:rsidRPr="00046B50">
        <w:rPr>
          <w:rFonts w:ascii="Arial" w:hAnsi="Arial"/>
          <w:spacing w:val="10"/>
          <w:sz w:val="48"/>
          <w:szCs w:val="48"/>
          <w:lang w:val="en-US"/>
        </w:rPr>
        <w:tab/>
      </w:r>
    </w:p>
    <w:sectPr w:rsidR="00046B50" w:rsidSect="00C71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915"/>
    <w:multiLevelType w:val="hybridMultilevel"/>
    <w:tmpl w:val="545E1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F21497"/>
    <w:rsid w:val="00002487"/>
    <w:rsid w:val="00010412"/>
    <w:rsid w:val="00046B50"/>
    <w:rsid w:val="00070814"/>
    <w:rsid w:val="000A58B4"/>
    <w:rsid w:val="000E1229"/>
    <w:rsid w:val="00135519"/>
    <w:rsid w:val="0016408B"/>
    <w:rsid w:val="00195359"/>
    <w:rsid w:val="001B57AD"/>
    <w:rsid w:val="002C760C"/>
    <w:rsid w:val="00307CD3"/>
    <w:rsid w:val="0045027E"/>
    <w:rsid w:val="00476A90"/>
    <w:rsid w:val="004C2F7D"/>
    <w:rsid w:val="004E5C40"/>
    <w:rsid w:val="005B02F3"/>
    <w:rsid w:val="005D1BBB"/>
    <w:rsid w:val="005E3F97"/>
    <w:rsid w:val="005F3F3C"/>
    <w:rsid w:val="006003FD"/>
    <w:rsid w:val="00634AFA"/>
    <w:rsid w:val="0064351C"/>
    <w:rsid w:val="00767CFF"/>
    <w:rsid w:val="0078312E"/>
    <w:rsid w:val="007B0BC7"/>
    <w:rsid w:val="00836206"/>
    <w:rsid w:val="008A007F"/>
    <w:rsid w:val="00A94D49"/>
    <w:rsid w:val="00B172F4"/>
    <w:rsid w:val="00B36133"/>
    <w:rsid w:val="00B92C93"/>
    <w:rsid w:val="00BC3BBC"/>
    <w:rsid w:val="00BC670A"/>
    <w:rsid w:val="00BF0025"/>
    <w:rsid w:val="00C05D4F"/>
    <w:rsid w:val="00C718F5"/>
    <w:rsid w:val="00C930F3"/>
    <w:rsid w:val="00CB54AA"/>
    <w:rsid w:val="00CF1AF5"/>
    <w:rsid w:val="00D3429B"/>
    <w:rsid w:val="00D748DA"/>
    <w:rsid w:val="00DB37F8"/>
    <w:rsid w:val="00DC31B9"/>
    <w:rsid w:val="00DD4E46"/>
    <w:rsid w:val="00DE42F5"/>
    <w:rsid w:val="00E01019"/>
    <w:rsid w:val="00E046B3"/>
    <w:rsid w:val="00E838A6"/>
    <w:rsid w:val="00EB1AD5"/>
    <w:rsid w:val="00ED768B"/>
    <w:rsid w:val="00EF0619"/>
    <w:rsid w:val="00F21497"/>
    <w:rsid w:val="00FB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7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3429B"/>
    <w:pPr>
      <w:keepNext/>
      <w:suppressAutoHyphens w:val="0"/>
      <w:outlineLvl w:val="0"/>
    </w:pPr>
    <w:rPr>
      <w:rFonts w:ascii="Arial" w:hAnsi="Arial"/>
      <w:spacing w:val="1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3429B"/>
    <w:pPr>
      <w:keepNext/>
      <w:suppressAutoHyphens w:val="0"/>
      <w:jc w:val="center"/>
      <w:outlineLvl w:val="1"/>
    </w:pPr>
    <w:rPr>
      <w:rFonts w:ascii="Arial" w:hAnsi="Arial"/>
      <w:spacing w:val="1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B57AD"/>
    <w:rPr>
      <w:color w:val="0000FF"/>
      <w:u w:val="single"/>
    </w:rPr>
  </w:style>
  <w:style w:type="paragraph" w:customStyle="1" w:styleId="Nomesociet">
    <w:name w:val="Nome società"/>
    <w:basedOn w:val="Normale"/>
    <w:rsid w:val="001B57AD"/>
    <w:pPr>
      <w:spacing w:line="280" w:lineRule="atLeast"/>
      <w:jc w:val="both"/>
    </w:pPr>
    <w:rPr>
      <w:rFonts w:ascii="Arial Black" w:hAnsi="Arial Black"/>
      <w:spacing w:val="-25"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429B"/>
    <w:rPr>
      <w:rFonts w:ascii="Arial" w:eastAsia="Times New Roman" w:hAnsi="Arial"/>
      <w:spacing w:val="10"/>
      <w:sz w:val="24"/>
    </w:rPr>
  </w:style>
  <w:style w:type="character" w:customStyle="1" w:styleId="Titolo2Carattere">
    <w:name w:val="Titolo 2 Carattere"/>
    <w:basedOn w:val="Carpredefinitoparagrafo"/>
    <w:link w:val="Titolo2"/>
    <w:rsid w:val="00D3429B"/>
    <w:rPr>
      <w:rFonts w:ascii="Arial" w:eastAsia="Times New Roman" w:hAnsi="Arial"/>
      <w:spacing w:val="10"/>
      <w:sz w:val="24"/>
    </w:rPr>
  </w:style>
  <w:style w:type="paragraph" w:styleId="Paragrafoelenco">
    <w:name w:val="List Paragraph"/>
    <w:basedOn w:val="Normale"/>
    <w:uiPriority w:val="34"/>
    <w:qFormat/>
    <w:rsid w:val="00CB54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4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B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scaprar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mm00900d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dra%20nuovo\Desktop\Leandra\Carta%20intestata%20definitiva%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23EE67-27EC-4BBC-80FE-134CA831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definitiva 12-13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Caprarola</Company>
  <LinksUpToDate>false</LinksUpToDate>
  <CharactersWithSpaces>366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http://www.icscaprarola.it/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mailto:vtmm00900d@istruzione.it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nuovo</dc:creator>
  <cp:lastModifiedBy>Leandra nuovo</cp:lastModifiedBy>
  <cp:revision>2</cp:revision>
  <cp:lastPrinted>2018-09-28T06:24:00Z</cp:lastPrinted>
  <dcterms:created xsi:type="dcterms:W3CDTF">2018-11-08T09:14:00Z</dcterms:created>
  <dcterms:modified xsi:type="dcterms:W3CDTF">2018-11-08T09:14:00Z</dcterms:modified>
</cp:coreProperties>
</file>